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2A" w:rsidRPr="00BE0143" w:rsidRDefault="00E8542A" w:rsidP="00E8542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E8542A" w:rsidTr="00C25777">
        <w:tc>
          <w:tcPr>
            <w:tcW w:w="3510" w:type="dxa"/>
          </w:tcPr>
          <w:p w:rsidR="00E8542A" w:rsidRPr="00BE0143" w:rsidRDefault="00986FD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E8542A" w:rsidRPr="00BE0143">
              <w:rPr>
                <w:rFonts w:ascii="Arial" w:hAnsi="Arial" w:cs="Arial"/>
                <w:sz w:val="24"/>
                <w:szCs w:val="24"/>
              </w:rPr>
              <w:t>Mrs.</w:t>
            </w:r>
            <w:proofErr w:type="spellEnd"/>
            <w:r w:rsidR="00E8542A" w:rsidRPr="00BE0143">
              <w:rPr>
                <w:rFonts w:ascii="Arial" w:hAnsi="Arial" w:cs="Arial"/>
                <w:sz w:val="24"/>
                <w:szCs w:val="24"/>
              </w:rPr>
              <w:t xml:space="preserve"> Michelle </w:t>
            </w:r>
            <w:proofErr w:type="spellStart"/>
            <w:r w:rsidR="00E8542A" w:rsidRPr="00BE0143">
              <w:rPr>
                <w:rFonts w:ascii="Arial" w:hAnsi="Arial" w:cs="Arial"/>
                <w:sz w:val="24"/>
                <w:szCs w:val="24"/>
              </w:rPr>
              <w:t>Ijewsky</w:t>
            </w:r>
            <w:proofErr w:type="spellEnd"/>
          </w:p>
        </w:tc>
        <w:tc>
          <w:tcPr>
            <w:tcW w:w="5732" w:type="dxa"/>
          </w:tcPr>
          <w:p w:rsidR="00E8542A" w:rsidRPr="00BE0143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Pr="00BE0143" w:rsidRDefault="00986FD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E8542A" w:rsidRPr="00BE0143">
              <w:rPr>
                <w:rFonts w:ascii="Arial" w:hAnsi="Arial" w:cs="Arial"/>
                <w:sz w:val="24"/>
                <w:szCs w:val="24"/>
              </w:rPr>
              <w:t>Mrs.</w:t>
            </w:r>
            <w:proofErr w:type="spellEnd"/>
            <w:r w:rsidR="00E8542A" w:rsidRPr="00BE0143">
              <w:rPr>
                <w:rFonts w:ascii="Arial" w:hAnsi="Arial" w:cs="Arial"/>
                <w:sz w:val="24"/>
                <w:szCs w:val="24"/>
              </w:rPr>
              <w:t xml:space="preserve"> Rachael </w:t>
            </w:r>
            <w:proofErr w:type="spellStart"/>
            <w:r w:rsidR="00E8542A" w:rsidRPr="00BE0143">
              <w:rPr>
                <w:rFonts w:ascii="Arial" w:hAnsi="Arial" w:cs="Arial"/>
                <w:sz w:val="24"/>
                <w:szCs w:val="24"/>
              </w:rPr>
              <w:t>Aindow</w:t>
            </w:r>
            <w:proofErr w:type="spellEnd"/>
          </w:p>
        </w:tc>
        <w:tc>
          <w:tcPr>
            <w:tcW w:w="5732" w:type="dxa"/>
          </w:tcPr>
          <w:p w:rsidR="00E8542A" w:rsidRPr="00BE0143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Pr="00BE0143" w:rsidRDefault="00986FD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E8542A" w:rsidRPr="00BE0143">
              <w:rPr>
                <w:rFonts w:ascii="Arial" w:hAnsi="Arial" w:cs="Arial"/>
                <w:sz w:val="24"/>
                <w:szCs w:val="24"/>
              </w:rPr>
              <w:t>Mr.</w:t>
            </w:r>
            <w:proofErr w:type="spellEnd"/>
            <w:r w:rsidR="00E8542A" w:rsidRPr="00BE0143">
              <w:rPr>
                <w:rFonts w:ascii="Arial" w:hAnsi="Arial" w:cs="Arial"/>
                <w:sz w:val="24"/>
                <w:szCs w:val="24"/>
              </w:rPr>
              <w:t xml:space="preserve"> Andrew </w:t>
            </w:r>
            <w:proofErr w:type="spellStart"/>
            <w:r w:rsidR="00E8542A" w:rsidRPr="00BE0143">
              <w:rPr>
                <w:rFonts w:ascii="Arial" w:hAnsi="Arial" w:cs="Arial"/>
                <w:sz w:val="24"/>
                <w:szCs w:val="24"/>
              </w:rPr>
              <w:t>McAteer</w:t>
            </w:r>
            <w:proofErr w:type="spellEnd"/>
          </w:p>
        </w:tc>
        <w:tc>
          <w:tcPr>
            <w:tcW w:w="5732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Pr="00BE0143" w:rsidRDefault="00986FD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E8542A">
              <w:rPr>
                <w:rFonts w:ascii="Arial" w:hAnsi="Arial" w:cs="Arial"/>
                <w:sz w:val="24"/>
                <w:szCs w:val="24"/>
              </w:rPr>
              <w:t>edson</w:t>
            </w:r>
            <w:proofErr w:type="spellEnd"/>
          </w:p>
        </w:tc>
        <w:tc>
          <w:tcPr>
            <w:tcW w:w="5732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</w:tblGrid>
            <w:tr w:rsidR="00986FDB" w:rsidRPr="002A6B1E" w:rsidTr="00862E1D">
              <w:tc>
                <w:tcPr>
                  <w:tcW w:w="5732" w:type="dxa"/>
                </w:tcPr>
                <w:p w:rsidR="00986FDB" w:rsidRPr="002A6B1E" w:rsidRDefault="00986FDB" w:rsidP="00986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 xml:space="preserve">Miss Rachel </w:t>
                  </w:r>
                  <w:proofErr w:type="spellStart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>Smyton</w:t>
                  </w:r>
                  <w:proofErr w:type="spellEnd"/>
                </w:p>
              </w:tc>
            </w:tr>
            <w:tr w:rsidR="00986FDB" w:rsidRPr="002A6B1E" w:rsidTr="00862E1D">
              <w:tc>
                <w:tcPr>
                  <w:tcW w:w="5732" w:type="dxa"/>
                </w:tcPr>
                <w:p w:rsidR="00986FDB" w:rsidRPr="002A6B1E" w:rsidRDefault="00986FDB" w:rsidP="00986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 xml:space="preserve">Miss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Suzie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Etchells</w:t>
                  </w:r>
                  <w:proofErr w:type="spellEnd"/>
                </w:p>
              </w:tc>
            </w:tr>
          </w:tbl>
          <w:p w:rsidR="00E8542A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Pr="00986FDB" w:rsidRDefault="00986FD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986FDB">
              <w:rPr>
                <w:rFonts w:ascii="Arial" w:hAnsi="Arial" w:cs="Arial"/>
                <w:sz w:val="24"/>
                <w:szCs w:val="24"/>
              </w:rPr>
              <w:t>Mr Liam Gurney</w:t>
            </w:r>
          </w:p>
        </w:tc>
        <w:tc>
          <w:tcPr>
            <w:tcW w:w="5732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Pr="002A6B1E" w:rsidRDefault="00986FD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E8542A" w:rsidRPr="002A6B1E">
              <w:rPr>
                <w:rFonts w:ascii="Arial" w:hAnsi="Arial" w:cs="Arial"/>
                <w:sz w:val="24"/>
                <w:szCs w:val="24"/>
              </w:rPr>
              <w:t>Mrs.</w:t>
            </w:r>
            <w:proofErr w:type="spellEnd"/>
            <w:r w:rsidR="00E8542A" w:rsidRPr="002A6B1E">
              <w:rPr>
                <w:rFonts w:ascii="Arial" w:hAnsi="Arial" w:cs="Arial"/>
                <w:sz w:val="24"/>
                <w:szCs w:val="24"/>
              </w:rPr>
              <w:t xml:space="preserve"> Rebecca McBride</w:t>
            </w:r>
          </w:p>
        </w:tc>
        <w:tc>
          <w:tcPr>
            <w:tcW w:w="5732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Pr="002A6B1E" w:rsidRDefault="00986FD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8542A" w:rsidRPr="002A6B1E">
              <w:rPr>
                <w:rFonts w:ascii="Arial" w:hAnsi="Arial" w:cs="Arial"/>
                <w:sz w:val="24"/>
                <w:szCs w:val="24"/>
              </w:rPr>
              <w:t xml:space="preserve">Miss </w:t>
            </w:r>
            <w:proofErr w:type="spellStart"/>
            <w:r w:rsidR="00E8542A" w:rsidRPr="002A6B1E">
              <w:rPr>
                <w:rFonts w:ascii="Arial" w:hAnsi="Arial" w:cs="Arial"/>
                <w:sz w:val="24"/>
                <w:szCs w:val="24"/>
              </w:rPr>
              <w:t>Herdassa</w:t>
            </w:r>
            <w:proofErr w:type="spellEnd"/>
            <w:r w:rsidR="00E8542A" w:rsidRPr="002A6B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8542A" w:rsidRPr="002A6B1E">
              <w:rPr>
                <w:rFonts w:ascii="Arial" w:hAnsi="Arial" w:cs="Arial"/>
                <w:sz w:val="24"/>
                <w:szCs w:val="24"/>
              </w:rPr>
              <w:t>Roache</w:t>
            </w:r>
            <w:proofErr w:type="spellEnd"/>
          </w:p>
        </w:tc>
        <w:tc>
          <w:tcPr>
            <w:tcW w:w="5732" w:type="dxa"/>
          </w:tcPr>
          <w:p w:rsidR="00E8542A" w:rsidRPr="002A6B1E" w:rsidRDefault="00E8542A" w:rsidP="00986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Pr="002A6B1E" w:rsidRDefault="00986FD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8542A" w:rsidRPr="002A6B1E">
              <w:rPr>
                <w:rFonts w:ascii="Arial" w:hAnsi="Arial" w:cs="Arial"/>
                <w:sz w:val="24"/>
                <w:szCs w:val="24"/>
              </w:rPr>
              <w:t>Miss Tara Bennett</w:t>
            </w:r>
          </w:p>
        </w:tc>
        <w:tc>
          <w:tcPr>
            <w:tcW w:w="5732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</w:tblGrid>
            <w:tr w:rsidR="00986FDB" w:rsidRPr="002A6B1E" w:rsidTr="00862E1D">
              <w:tc>
                <w:tcPr>
                  <w:tcW w:w="3510" w:type="dxa"/>
                </w:tcPr>
                <w:p w:rsidR="00986FDB" w:rsidRPr="002A6B1E" w:rsidRDefault="00986FDB" w:rsidP="00986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 xml:space="preserve">Miss Stephanie </w:t>
                  </w:r>
                  <w:proofErr w:type="spellStart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>Haslam</w:t>
                  </w:r>
                  <w:proofErr w:type="spellEnd"/>
                </w:p>
              </w:tc>
            </w:tr>
            <w:tr w:rsidR="00986FDB" w:rsidRPr="002A6B1E" w:rsidTr="00862E1D">
              <w:tc>
                <w:tcPr>
                  <w:tcW w:w="3510" w:type="dxa"/>
                </w:tcPr>
                <w:p w:rsidR="00986FDB" w:rsidRPr="002A6B1E" w:rsidRDefault="00986FDB" w:rsidP="00986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>Mrs.</w:t>
                  </w:r>
                  <w:proofErr w:type="spellEnd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 xml:space="preserve"> Denise </w:t>
                  </w:r>
                  <w:proofErr w:type="spellStart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>Karythis</w:t>
                  </w:r>
                  <w:proofErr w:type="spellEnd"/>
                </w:p>
              </w:tc>
            </w:tr>
          </w:tbl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</w:tblGrid>
            <w:tr w:rsidR="00986FDB" w:rsidRPr="00BE0143" w:rsidTr="00862E1D">
              <w:tc>
                <w:tcPr>
                  <w:tcW w:w="5732" w:type="dxa"/>
                </w:tcPr>
                <w:p w:rsidR="00986FDB" w:rsidRPr="00BE0143" w:rsidRDefault="00986FDB" w:rsidP="00986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143">
                    <w:rPr>
                      <w:rFonts w:ascii="Arial" w:hAnsi="Arial" w:cs="Arial"/>
                      <w:sz w:val="24"/>
                      <w:szCs w:val="24"/>
                    </w:rPr>
                    <w:t xml:space="preserve">Miss Lucy </w:t>
                  </w:r>
                  <w:proofErr w:type="spellStart"/>
                  <w:r w:rsidRPr="00BE0143">
                    <w:rPr>
                      <w:rFonts w:ascii="Arial" w:hAnsi="Arial" w:cs="Arial"/>
                      <w:sz w:val="24"/>
                      <w:szCs w:val="24"/>
                    </w:rPr>
                    <w:t>Rimmer</w:t>
                  </w:r>
                  <w:proofErr w:type="spellEnd"/>
                  <w:r w:rsidRPr="00BE0143">
                    <w:rPr>
                      <w:rFonts w:ascii="Arial" w:hAnsi="Arial" w:cs="Arial"/>
                      <w:sz w:val="24"/>
                      <w:szCs w:val="24"/>
                    </w:rPr>
                    <w:t xml:space="preserve"> – Hall</w:t>
                  </w:r>
                </w:p>
              </w:tc>
            </w:tr>
            <w:tr w:rsidR="00986FDB" w:rsidRPr="00BE0143" w:rsidTr="00862E1D">
              <w:tc>
                <w:tcPr>
                  <w:tcW w:w="5732" w:type="dxa"/>
                </w:tcPr>
                <w:p w:rsidR="00986FDB" w:rsidRPr="00BE0143" w:rsidRDefault="00986FDB" w:rsidP="00986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143">
                    <w:rPr>
                      <w:rFonts w:ascii="Arial" w:hAnsi="Arial" w:cs="Arial"/>
                      <w:sz w:val="24"/>
                      <w:szCs w:val="24"/>
                    </w:rPr>
                    <w:t>Miss Lucy Anderson</w:t>
                  </w:r>
                </w:p>
              </w:tc>
            </w:tr>
            <w:tr w:rsidR="00986FDB" w:rsidRPr="002A6B1E" w:rsidTr="00862E1D">
              <w:tc>
                <w:tcPr>
                  <w:tcW w:w="5732" w:type="dxa"/>
                </w:tcPr>
                <w:p w:rsidR="00986FDB" w:rsidRPr="002A6B1E" w:rsidRDefault="00986FDB" w:rsidP="00986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 xml:space="preserve">Miss Jessica </w:t>
                  </w:r>
                  <w:proofErr w:type="spellStart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>Fogg</w:t>
                  </w:r>
                  <w:proofErr w:type="spellEnd"/>
                </w:p>
              </w:tc>
            </w:tr>
          </w:tbl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</w:tblGrid>
            <w:tr w:rsidR="00986FDB" w:rsidRPr="002A6B1E" w:rsidTr="00862E1D">
              <w:tc>
                <w:tcPr>
                  <w:tcW w:w="5732" w:type="dxa"/>
                </w:tcPr>
                <w:p w:rsidR="00986FDB" w:rsidRPr="002A6B1E" w:rsidRDefault="00986FDB" w:rsidP="00986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>Mrs.</w:t>
                  </w:r>
                  <w:proofErr w:type="spellEnd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 xml:space="preserve"> Rebekah </w:t>
                  </w:r>
                  <w:proofErr w:type="spellStart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>Cuthill</w:t>
                  </w:r>
                  <w:proofErr w:type="spellEnd"/>
                </w:p>
              </w:tc>
            </w:tr>
            <w:tr w:rsidR="00986FDB" w:rsidRPr="002A6B1E" w:rsidTr="00862E1D">
              <w:tc>
                <w:tcPr>
                  <w:tcW w:w="5732" w:type="dxa"/>
                </w:tcPr>
                <w:p w:rsidR="00986FDB" w:rsidRPr="002A6B1E" w:rsidRDefault="00986FDB" w:rsidP="00986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>Mrs.</w:t>
                  </w:r>
                  <w:proofErr w:type="spellEnd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 xml:space="preserve"> Emma Wall</w:t>
                  </w:r>
                </w:p>
              </w:tc>
            </w:tr>
            <w:tr w:rsidR="00986FDB" w:rsidRPr="002A6B1E" w:rsidTr="00862E1D">
              <w:trPr>
                <w:trHeight w:val="80"/>
              </w:trPr>
              <w:tc>
                <w:tcPr>
                  <w:tcW w:w="5732" w:type="dxa"/>
                </w:tcPr>
                <w:p w:rsidR="00986FDB" w:rsidRPr="002A6B1E" w:rsidRDefault="00986FDB" w:rsidP="00986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>Mrs.</w:t>
                  </w:r>
                  <w:proofErr w:type="spellEnd"/>
                  <w:r w:rsidRPr="002A6B1E">
                    <w:rPr>
                      <w:rFonts w:ascii="Arial" w:hAnsi="Arial" w:cs="Arial"/>
                      <w:sz w:val="24"/>
                      <w:szCs w:val="24"/>
                    </w:rPr>
                    <w:t xml:space="preserve"> Lydia Gorton</w:t>
                  </w:r>
                </w:p>
              </w:tc>
            </w:tr>
          </w:tbl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Default="00986FD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Miss Natasha Hargreaves</w:t>
            </w:r>
          </w:p>
          <w:p w:rsidR="00986FDB" w:rsidRPr="002A6B1E" w:rsidRDefault="00986FD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Mrs Gillian Birch</w:t>
            </w:r>
          </w:p>
        </w:tc>
        <w:tc>
          <w:tcPr>
            <w:tcW w:w="5732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2A" w:rsidTr="00986FDB">
        <w:trPr>
          <w:trHeight w:val="80"/>
        </w:trPr>
        <w:tc>
          <w:tcPr>
            <w:tcW w:w="3510" w:type="dxa"/>
          </w:tcPr>
          <w:p w:rsidR="00E8542A" w:rsidRPr="002A6B1E" w:rsidRDefault="00986FD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Mr.Ian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Harwood</w:t>
            </w:r>
            <w:bookmarkStart w:id="0" w:name="_GoBack"/>
            <w:bookmarkEnd w:id="0"/>
          </w:p>
        </w:tc>
        <w:tc>
          <w:tcPr>
            <w:tcW w:w="5732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3BE" w:rsidRDefault="008623BE"/>
    <w:sectPr w:rsidR="008623BE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2A"/>
    <w:rsid w:val="000F32D9"/>
    <w:rsid w:val="008623BE"/>
    <w:rsid w:val="00986FDB"/>
    <w:rsid w:val="00C91DBA"/>
    <w:rsid w:val="00E56DC4"/>
    <w:rsid w:val="00E82D6A"/>
    <w:rsid w:val="00E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6CA91-CE4C-43E9-AD88-991FE64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C7D0A639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Paul Howley</cp:lastModifiedBy>
  <cp:revision>2</cp:revision>
  <dcterms:created xsi:type="dcterms:W3CDTF">2021-03-05T08:48:00Z</dcterms:created>
  <dcterms:modified xsi:type="dcterms:W3CDTF">2021-03-05T08:48:00Z</dcterms:modified>
</cp:coreProperties>
</file>