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20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</w:t>
            </w:r>
            <w:r w:rsidR="0049464F">
              <w:rPr>
                <w:b/>
                <w:bCs/>
                <w:color w:val="365F91"/>
              </w:rPr>
              <w:t>athy Hawkins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49464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15.01.20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Amanda Henaghan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C83C10" w:rsidTr="00C83C10">
        <w:tc>
          <w:tcPr>
            <w:tcW w:w="2235" w:type="dxa"/>
            <w:shd w:val="clear" w:color="auto" w:fill="auto"/>
          </w:tcPr>
          <w:p w:rsidR="00C83C1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Christopher Wong</w:t>
            </w:r>
          </w:p>
        </w:tc>
        <w:tc>
          <w:tcPr>
            <w:tcW w:w="1559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627C9C" w:rsidRPr="000C03F7" w:rsidRDefault="00627C9C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C83C10" w:rsidRPr="000C03F7" w:rsidRDefault="00933F0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20.07.18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Jillian Cox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03.01.19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Paul Howley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Associate 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3330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Governor at St Mary’s Catholic College,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91"/>
    <w:rsid w:val="000C03F7"/>
    <w:rsid w:val="0017033E"/>
    <w:rsid w:val="001B5630"/>
    <w:rsid w:val="001E010E"/>
    <w:rsid w:val="001F16A4"/>
    <w:rsid w:val="00256D6B"/>
    <w:rsid w:val="0025750E"/>
    <w:rsid w:val="00264EE4"/>
    <w:rsid w:val="00330A2B"/>
    <w:rsid w:val="0034130E"/>
    <w:rsid w:val="0037784D"/>
    <w:rsid w:val="00386BD9"/>
    <w:rsid w:val="003E1196"/>
    <w:rsid w:val="003F1C51"/>
    <w:rsid w:val="004945BA"/>
    <w:rsid w:val="0049464F"/>
    <w:rsid w:val="004C1FAD"/>
    <w:rsid w:val="004D6371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546A5"/>
    <w:rsid w:val="00870D8C"/>
    <w:rsid w:val="008A13AA"/>
    <w:rsid w:val="008B74C8"/>
    <w:rsid w:val="008C2CAD"/>
    <w:rsid w:val="008F4B9D"/>
    <w:rsid w:val="00932373"/>
    <w:rsid w:val="00933F0B"/>
    <w:rsid w:val="009424FF"/>
    <w:rsid w:val="00A64B5E"/>
    <w:rsid w:val="00A75F32"/>
    <w:rsid w:val="00A91600"/>
    <w:rsid w:val="00AF065B"/>
    <w:rsid w:val="00B5231F"/>
    <w:rsid w:val="00B74CFF"/>
    <w:rsid w:val="00BD5CF1"/>
    <w:rsid w:val="00BE691A"/>
    <w:rsid w:val="00C53791"/>
    <w:rsid w:val="00C656C6"/>
    <w:rsid w:val="00C83C10"/>
    <w:rsid w:val="00CE49EB"/>
    <w:rsid w:val="00D33305"/>
    <w:rsid w:val="00D46AD7"/>
    <w:rsid w:val="00DA2672"/>
    <w:rsid w:val="00DA3D15"/>
    <w:rsid w:val="00DD4A5E"/>
    <w:rsid w:val="00DD6525"/>
    <w:rsid w:val="00DF1D1B"/>
    <w:rsid w:val="00E52FEA"/>
    <w:rsid w:val="00EC30F9"/>
    <w:rsid w:val="00EE3910"/>
    <w:rsid w:val="00F572CD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161C-B259-49E6-8F82-83ED0FF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4E7AED3E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Karen Catherine Williams</cp:lastModifiedBy>
  <cp:revision>5</cp:revision>
  <dcterms:created xsi:type="dcterms:W3CDTF">2018-01-29T14:18:00Z</dcterms:created>
  <dcterms:modified xsi:type="dcterms:W3CDTF">2018-01-29T14:25:00Z</dcterms:modified>
</cp:coreProperties>
</file>