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8B" w:rsidRPr="0033106D" w:rsidRDefault="00F70A8B" w:rsidP="00F70A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Leaders</w:t>
      </w:r>
    </w:p>
    <w:p w:rsidR="00F70A8B" w:rsidRPr="00FB07B2" w:rsidRDefault="00F70A8B" w:rsidP="00F70A8B">
      <w:pPr>
        <w:rPr>
          <w:rFonts w:ascii="Arial" w:hAnsi="Arial" w:cs="Arial"/>
          <w:sz w:val="24"/>
          <w:szCs w:val="24"/>
        </w:rPr>
      </w:pPr>
      <w:r w:rsidRPr="00FB07B2">
        <w:rPr>
          <w:rFonts w:ascii="Arial" w:hAnsi="Arial" w:cs="Arial"/>
          <w:sz w:val="24"/>
          <w:szCs w:val="24"/>
        </w:rPr>
        <w:t xml:space="preserve">Head teacher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B07B2">
        <w:rPr>
          <w:rFonts w:ascii="Arial" w:hAnsi="Arial" w:cs="Arial"/>
          <w:sz w:val="24"/>
          <w:szCs w:val="24"/>
        </w:rPr>
        <w:t xml:space="preserve">Mr. </w:t>
      </w:r>
      <w:r w:rsidR="00D314C8">
        <w:rPr>
          <w:rFonts w:ascii="Arial" w:hAnsi="Arial" w:cs="Arial"/>
          <w:sz w:val="24"/>
          <w:szCs w:val="24"/>
        </w:rPr>
        <w:t>Martin McKenna</w:t>
      </w:r>
    </w:p>
    <w:p w:rsidR="00F70A8B" w:rsidRPr="00FB07B2" w:rsidRDefault="00F70A8B" w:rsidP="00F70A8B">
      <w:pPr>
        <w:rPr>
          <w:rFonts w:ascii="Arial" w:hAnsi="Arial" w:cs="Arial"/>
          <w:sz w:val="24"/>
          <w:szCs w:val="24"/>
        </w:rPr>
      </w:pPr>
      <w:r w:rsidRPr="00FB07B2">
        <w:rPr>
          <w:rFonts w:ascii="Arial" w:hAnsi="Arial" w:cs="Arial"/>
          <w:sz w:val="24"/>
          <w:szCs w:val="24"/>
        </w:rPr>
        <w:t>Deputy Head</w:t>
      </w:r>
      <w:r>
        <w:rPr>
          <w:rFonts w:ascii="Arial" w:hAnsi="Arial" w:cs="Arial"/>
          <w:sz w:val="24"/>
          <w:szCs w:val="24"/>
        </w:rPr>
        <w:t xml:space="preserve"> </w:t>
      </w:r>
      <w:r w:rsidRPr="00FB07B2">
        <w:rPr>
          <w:rFonts w:ascii="Arial" w:hAnsi="Arial" w:cs="Arial"/>
          <w:sz w:val="24"/>
          <w:szCs w:val="24"/>
        </w:rPr>
        <w:t>teacher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FB07B2">
        <w:rPr>
          <w:rFonts w:ascii="Arial" w:hAnsi="Arial" w:cs="Arial"/>
          <w:sz w:val="24"/>
          <w:szCs w:val="24"/>
        </w:rPr>
        <w:t>Mr. Paul Howley</w:t>
      </w:r>
    </w:p>
    <w:p w:rsidR="00F70A8B" w:rsidRDefault="001B18FC" w:rsidP="00F70A8B">
      <w:pPr>
        <w:rPr>
          <w:rFonts w:ascii="Arial" w:hAnsi="Arial" w:cs="Arial"/>
          <w:b/>
          <w:sz w:val="24"/>
          <w:szCs w:val="24"/>
        </w:rPr>
      </w:pPr>
      <w:r w:rsidRPr="00FB07B2">
        <w:rPr>
          <w:rFonts w:ascii="Arial" w:hAnsi="Arial" w:cs="Arial"/>
          <w:sz w:val="24"/>
          <w:szCs w:val="24"/>
        </w:rPr>
        <w:t>Deputy Head</w:t>
      </w:r>
      <w:r>
        <w:rPr>
          <w:rFonts w:ascii="Arial" w:hAnsi="Arial" w:cs="Arial"/>
          <w:sz w:val="24"/>
          <w:szCs w:val="24"/>
        </w:rPr>
        <w:t xml:space="preserve"> </w:t>
      </w:r>
      <w:r w:rsidRPr="00FB07B2">
        <w:rPr>
          <w:rFonts w:ascii="Arial" w:hAnsi="Arial" w:cs="Arial"/>
          <w:sz w:val="24"/>
          <w:szCs w:val="24"/>
        </w:rPr>
        <w:t>teacher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F03DC7">
        <w:rPr>
          <w:rFonts w:ascii="Arial" w:hAnsi="Arial" w:cs="Arial"/>
          <w:sz w:val="24"/>
          <w:szCs w:val="24"/>
        </w:rPr>
        <w:t>Mrs. Rebecca McBride</w:t>
      </w:r>
    </w:p>
    <w:p w:rsidR="00F70A8B" w:rsidRPr="0033106D" w:rsidRDefault="00F70A8B" w:rsidP="00F70A8B">
      <w:pPr>
        <w:rPr>
          <w:rFonts w:ascii="Arial" w:hAnsi="Arial" w:cs="Arial"/>
          <w:b/>
          <w:sz w:val="24"/>
          <w:szCs w:val="24"/>
        </w:rPr>
      </w:pPr>
      <w:r w:rsidRPr="0033106D">
        <w:rPr>
          <w:rFonts w:ascii="Arial" w:hAnsi="Arial" w:cs="Arial"/>
          <w:b/>
          <w:sz w:val="24"/>
          <w:szCs w:val="24"/>
        </w:rPr>
        <w:t>Senior Management Team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5718"/>
      </w:tblGrid>
      <w:tr w:rsidR="00F70A8B" w:rsidRPr="00F03DC7" w:rsidTr="00C25777">
        <w:tc>
          <w:tcPr>
            <w:tcW w:w="3360" w:type="dxa"/>
          </w:tcPr>
          <w:p w:rsidR="00F70A8B" w:rsidRPr="00F03DC7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Head of Key Stage 3</w:t>
            </w:r>
          </w:p>
        </w:tc>
        <w:tc>
          <w:tcPr>
            <w:tcW w:w="5882" w:type="dxa"/>
          </w:tcPr>
          <w:p w:rsidR="00F70A8B" w:rsidRDefault="003F0B30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Andrew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McAteer</w:t>
            </w:r>
            <w:proofErr w:type="spellEnd"/>
          </w:p>
          <w:p w:rsidR="003F0B30" w:rsidRPr="00F03DC7" w:rsidRDefault="003F0B30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A8B" w:rsidRPr="00F03DC7" w:rsidTr="00C25777">
        <w:tc>
          <w:tcPr>
            <w:tcW w:w="3360" w:type="dxa"/>
          </w:tcPr>
          <w:p w:rsidR="00F70A8B" w:rsidRPr="00F03DC7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Head of Key Stage 4</w:t>
            </w:r>
          </w:p>
        </w:tc>
        <w:tc>
          <w:tcPr>
            <w:tcW w:w="5882" w:type="dxa"/>
          </w:tcPr>
          <w:p w:rsidR="00F70A8B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Mrs. Rebecca McBride</w:t>
            </w:r>
          </w:p>
          <w:p w:rsidR="003F0B30" w:rsidRPr="00F03DC7" w:rsidRDefault="003F0B30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A8B" w:rsidRPr="00F03DC7" w:rsidTr="00C25777">
        <w:tc>
          <w:tcPr>
            <w:tcW w:w="3360" w:type="dxa"/>
          </w:tcPr>
          <w:p w:rsidR="00F70A8B" w:rsidRPr="00F03DC7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Head of Post 16 (6</w:t>
            </w:r>
            <w:r w:rsidRPr="00F03DC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03DC7">
              <w:rPr>
                <w:rFonts w:ascii="Arial" w:hAnsi="Arial" w:cs="Arial"/>
                <w:sz w:val="24"/>
                <w:szCs w:val="24"/>
              </w:rPr>
              <w:t xml:space="preserve"> Form)</w:t>
            </w:r>
          </w:p>
        </w:tc>
        <w:tc>
          <w:tcPr>
            <w:tcW w:w="5882" w:type="dxa"/>
          </w:tcPr>
          <w:p w:rsidR="00F70A8B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 xml:space="preserve">Mrs. </w:t>
            </w:r>
            <w:r w:rsidR="003F0B30">
              <w:rPr>
                <w:rFonts w:ascii="Arial" w:hAnsi="Arial" w:cs="Arial"/>
                <w:sz w:val="24"/>
                <w:szCs w:val="24"/>
              </w:rPr>
              <w:t>Emma Wall</w:t>
            </w:r>
          </w:p>
          <w:p w:rsidR="003F0B30" w:rsidRPr="00F03DC7" w:rsidRDefault="003F0B30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A8B" w:rsidRPr="00F03DC7" w:rsidTr="00C25777">
        <w:tc>
          <w:tcPr>
            <w:tcW w:w="3360" w:type="dxa"/>
          </w:tcPr>
          <w:p w:rsidR="00F70A8B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Assessment</w:t>
            </w:r>
            <w:r>
              <w:rPr>
                <w:rFonts w:ascii="Arial" w:hAnsi="Arial" w:cs="Arial"/>
                <w:sz w:val="24"/>
                <w:szCs w:val="24"/>
              </w:rPr>
              <w:t>, Recording</w:t>
            </w:r>
          </w:p>
          <w:p w:rsidR="00F70A8B" w:rsidRPr="00F03DC7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Reporting</w:t>
            </w:r>
          </w:p>
        </w:tc>
        <w:tc>
          <w:tcPr>
            <w:tcW w:w="5882" w:type="dxa"/>
          </w:tcPr>
          <w:p w:rsidR="00F70A8B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A8B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Mr. Ian Harwood</w:t>
            </w:r>
          </w:p>
          <w:p w:rsidR="003F0B30" w:rsidRPr="00F03DC7" w:rsidRDefault="003F0B30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A8B" w:rsidRPr="00F03DC7" w:rsidTr="00C25777">
        <w:tc>
          <w:tcPr>
            <w:tcW w:w="3360" w:type="dxa"/>
          </w:tcPr>
          <w:p w:rsidR="00F70A8B" w:rsidRPr="003F0B30" w:rsidRDefault="003F0B30" w:rsidP="00C2577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F0B30">
              <w:rPr>
                <w:rFonts w:ascii="Arial" w:hAnsi="Arial" w:cs="Arial"/>
                <w:sz w:val="24"/>
                <w:szCs w:val="24"/>
              </w:rPr>
              <w:t>Communication Coordinator</w:t>
            </w:r>
            <w:r w:rsidR="00F70A8B" w:rsidRPr="003F0B30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882" w:type="dxa"/>
          </w:tcPr>
          <w:p w:rsidR="00F70A8B" w:rsidRPr="00F03DC7" w:rsidRDefault="003F0B30" w:rsidP="00C25777">
            <w:r w:rsidRPr="00F03DC7">
              <w:rPr>
                <w:rFonts w:ascii="Arial" w:hAnsi="Arial" w:cs="Arial"/>
                <w:sz w:val="24"/>
                <w:szCs w:val="24"/>
              </w:rPr>
              <w:t xml:space="preserve">Mrs. Michelle </w:t>
            </w:r>
            <w:proofErr w:type="spellStart"/>
            <w:r w:rsidRPr="00F03DC7">
              <w:rPr>
                <w:rFonts w:ascii="Arial" w:hAnsi="Arial" w:cs="Arial"/>
                <w:sz w:val="24"/>
                <w:szCs w:val="24"/>
              </w:rPr>
              <w:t>Ijewsky</w:t>
            </w:r>
            <w:proofErr w:type="spellEnd"/>
          </w:p>
        </w:tc>
      </w:tr>
    </w:tbl>
    <w:p w:rsidR="008623BE" w:rsidRDefault="008623BE"/>
    <w:sectPr w:rsidR="008623BE" w:rsidSect="0086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8B"/>
    <w:rsid w:val="000F32D9"/>
    <w:rsid w:val="001B18FC"/>
    <w:rsid w:val="003F0B30"/>
    <w:rsid w:val="006C2C3F"/>
    <w:rsid w:val="006E7ECA"/>
    <w:rsid w:val="008623BE"/>
    <w:rsid w:val="00C91DBA"/>
    <w:rsid w:val="00D314C8"/>
    <w:rsid w:val="00E56DC4"/>
    <w:rsid w:val="00E82D6A"/>
    <w:rsid w:val="00F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88DE9-827E-4F0C-8A23-1AA3F92C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A7508290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staffpdhowley</dc:creator>
  <cp:lastModifiedBy>Paul Howley</cp:lastModifiedBy>
  <cp:revision>2</cp:revision>
  <dcterms:created xsi:type="dcterms:W3CDTF">2021-03-05T09:56:00Z</dcterms:created>
  <dcterms:modified xsi:type="dcterms:W3CDTF">2021-03-05T09:56:00Z</dcterms:modified>
</cp:coreProperties>
</file>