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</w:tblGrid>
      <w:tr w:rsidR="00411AAB" w:rsidRPr="0059575D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AAB">
              <w:rPr>
                <w:rFonts w:ascii="Arial" w:hAnsi="Arial" w:cs="Arial"/>
                <w:b/>
                <w:sz w:val="24"/>
                <w:szCs w:val="24"/>
              </w:rPr>
              <w:t>All other staff</w:t>
            </w: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411AAB">
              <w:rPr>
                <w:rFonts w:ascii="Arial" w:hAnsi="Arial" w:cs="Arial"/>
                <w:sz w:val="24"/>
                <w:szCs w:val="24"/>
              </w:rPr>
              <w:t>Office Staff</w:t>
            </w: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59575D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59575D" w:rsidTr="0050614F">
        <w:tc>
          <w:tcPr>
            <w:tcW w:w="2943" w:type="dxa"/>
          </w:tcPr>
          <w:p w:rsidR="00411AAB" w:rsidRPr="00411AAB" w:rsidRDefault="00402006" w:rsidP="004020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Mrs.Lynne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Lamb  0.8</w:t>
            </w:r>
            <w:r w:rsidR="00411AAB" w:rsidRPr="00411AAB">
              <w:rPr>
                <w:rFonts w:ascii="Arial" w:hAnsi="Arial" w:cs="Arial"/>
                <w:sz w:val="24"/>
                <w:szCs w:val="24"/>
              </w:rPr>
              <w:t xml:space="preserve"> (Office </w:t>
            </w:r>
            <w:r>
              <w:rPr>
                <w:rFonts w:ascii="Arial" w:hAnsi="Arial" w:cs="Arial"/>
                <w:sz w:val="24"/>
                <w:szCs w:val="24"/>
              </w:rPr>
              <w:t>Manager</w:t>
            </w:r>
            <w:r w:rsidR="00411AAB" w:rsidRPr="00411A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411AAB" w:rsidRPr="00411AAB" w:rsidRDefault="00402006" w:rsidP="005061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Mrs.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Nicola Wallace</w:t>
            </w:r>
            <w:r w:rsidR="00411AAB" w:rsidRPr="00411AAB">
              <w:rPr>
                <w:rFonts w:ascii="Arial" w:hAnsi="Arial" w:cs="Arial"/>
                <w:sz w:val="24"/>
                <w:szCs w:val="24"/>
              </w:rPr>
              <w:t xml:space="preserve"> (Finance </w:t>
            </w:r>
            <w:proofErr w:type="spellStart"/>
            <w:r w:rsidR="00411AAB" w:rsidRPr="00411AAB">
              <w:rPr>
                <w:rFonts w:ascii="Arial" w:hAnsi="Arial" w:cs="Arial"/>
                <w:sz w:val="24"/>
                <w:szCs w:val="24"/>
              </w:rPr>
              <w:t>Clerke</w:t>
            </w:r>
            <w:proofErr w:type="spellEnd"/>
            <w:r w:rsidR="00411AAB" w:rsidRPr="00411A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11AAB" w:rsidRPr="0059575D" w:rsidTr="0050614F">
        <w:tc>
          <w:tcPr>
            <w:tcW w:w="2943" w:type="dxa"/>
          </w:tcPr>
          <w:p w:rsidR="00411AAB" w:rsidRPr="00411AAB" w:rsidRDefault="00411AAB" w:rsidP="004020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1AAB">
              <w:rPr>
                <w:rFonts w:ascii="Arial" w:hAnsi="Arial" w:cs="Arial"/>
                <w:sz w:val="24"/>
                <w:szCs w:val="24"/>
              </w:rPr>
              <w:t>Mrs.</w:t>
            </w:r>
            <w:r w:rsidR="00402006">
              <w:rPr>
                <w:rFonts w:ascii="Arial" w:hAnsi="Arial" w:cs="Arial"/>
                <w:sz w:val="24"/>
                <w:szCs w:val="24"/>
              </w:rPr>
              <w:t>Kate</w:t>
            </w:r>
            <w:proofErr w:type="spellEnd"/>
            <w:r w:rsidR="004020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02006">
              <w:rPr>
                <w:rFonts w:ascii="Arial" w:hAnsi="Arial" w:cs="Arial"/>
                <w:sz w:val="24"/>
                <w:szCs w:val="24"/>
              </w:rPr>
              <w:t>Cederholm</w:t>
            </w:r>
            <w:proofErr w:type="spellEnd"/>
            <w:r w:rsidRPr="00411AAB">
              <w:rPr>
                <w:rFonts w:ascii="Arial" w:hAnsi="Arial" w:cs="Arial"/>
                <w:sz w:val="24"/>
                <w:szCs w:val="24"/>
              </w:rPr>
              <w:t xml:space="preserve"> (Office Clerk)</w:t>
            </w: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59575D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59575D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411AAB">
              <w:rPr>
                <w:rFonts w:ascii="Arial" w:hAnsi="Arial" w:cs="Arial"/>
                <w:sz w:val="24"/>
                <w:szCs w:val="24"/>
              </w:rPr>
              <w:t>Caretakers</w:t>
            </w: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59575D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411AAB">
              <w:rPr>
                <w:rFonts w:ascii="Arial" w:hAnsi="Arial" w:cs="Arial"/>
                <w:sz w:val="24"/>
                <w:szCs w:val="24"/>
              </w:rPr>
              <w:t>Mr Colin Ashton (Caretaker)</w:t>
            </w: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411AAB">
              <w:rPr>
                <w:rFonts w:ascii="Arial" w:hAnsi="Arial" w:cs="Arial"/>
                <w:sz w:val="24"/>
                <w:szCs w:val="24"/>
              </w:rPr>
              <w:t>Mr. Ian Shinn (Assistant Caretaker)</w:t>
            </w:r>
          </w:p>
        </w:tc>
      </w:tr>
      <w:tr w:rsidR="00411AAB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59575D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915661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411AAB">
              <w:rPr>
                <w:rFonts w:ascii="Arial" w:hAnsi="Arial" w:cs="Arial"/>
                <w:sz w:val="24"/>
                <w:szCs w:val="24"/>
              </w:rPr>
              <w:t>Cleaners</w:t>
            </w: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915661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915661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915661" w:rsidTr="0050614F">
        <w:tc>
          <w:tcPr>
            <w:tcW w:w="2943" w:type="dxa"/>
          </w:tcPr>
          <w:p w:rsidR="00411AAB" w:rsidRPr="00411AAB" w:rsidRDefault="00402006" w:rsidP="00506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</w:t>
            </w:r>
            <w:r w:rsidR="00411AAB" w:rsidRPr="00411AAB">
              <w:rPr>
                <w:rFonts w:ascii="Arial" w:hAnsi="Arial" w:cs="Arial"/>
                <w:sz w:val="24"/>
                <w:szCs w:val="24"/>
              </w:rPr>
              <w:t xml:space="preserve"> Glenda Sutton</w:t>
            </w:r>
          </w:p>
        </w:tc>
        <w:tc>
          <w:tcPr>
            <w:tcW w:w="3261" w:type="dxa"/>
          </w:tcPr>
          <w:p w:rsidR="00411AAB" w:rsidRPr="00411AAB" w:rsidRDefault="00402006" w:rsidP="00402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</w:t>
            </w:r>
            <w:r w:rsidR="00411AAB" w:rsidRPr="00411A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Elaine Sanders</w:t>
            </w:r>
          </w:p>
        </w:tc>
      </w:tr>
      <w:tr w:rsidR="00411AAB" w:rsidRPr="00915661" w:rsidTr="0050614F">
        <w:tc>
          <w:tcPr>
            <w:tcW w:w="2943" w:type="dxa"/>
          </w:tcPr>
          <w:p w:rsidR="00411AAB" w:rsidRDefault="00402006" w:rsidP="00506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</w:t>
            </w:r>
            <w:r w:rsidR="00411AAB" w:rsidRPr="00411AAB">
              <w:rPr>
                <w:rFonts w:ascii="Arial" w:hAnsi="Arial" w:cs="Arial"/>
                <w:sz w:val="24"/>
                <w:szCs w:val="24"/>
              </w:rPr>
              <w:t xml:space="preserve"> Elizabeth McCormick</w:t>
            </w:r>
          </w:p>
          <w:p w:rsidR="00402006" w:rsidRPr="00411AAB" w:rsidRDefault="00402006" w:rsidP="00506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</w:t>
            </w:r>
            <w:r w:rsidRPr="00411AAB">
              <w:rPr>
                <w:rFonts w:ascii="Arial" w:hAnsi="Arial" w:cs="Arial"/>
                <w:sz w:val="24"/>
                <w:szCs w:val="24"/>
              </w:rPr>
              <w:t xml:space="preserve"> Linda Burkes</w:t>
            </w:r>
          </w:p>
        </w:tc>
        <w:tc>
          <w:tcPr>
            <w:tcW w:w="3261" w:type="dxa"/>
          </w:tcPr>
          <w:p w:rsidR="00402006" w:rsidRDefault="00402006" w:rsidP="00506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</w:t>
            </w:r>
            <w:r w:rsidR="00411AAB" w:rsidRPr="00411AAB">
              <w:rPr>
                <w:rFonts w:ascii="Arial" w:hAnsi="Arial" w:cs="Arial"/>
                <w:sz w:val="24"/>
                <w:szCs w:val="24"/>
              </w:rPr>
              <w:t xml:space="preserve"> Susan Morrell</w:t>
            </w:r>
          </w:p>
          <w:p w:rsidR="00402006" w:rsidRPr="00411AAB" w:rsidRDefault="00402006" w:rsidP="00506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Penelope Rogers</w:t>
            </w:r>
          </w:p>
        </w:tc>
      </w:tr>
      <w:tr w:rsidR="00411AAB" w:rsidRPr="00915661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411AAB">
              <w:rPr>
                <w:rFonts w:ascii="Arial" w:hAnsi="Arial" w:cs="Arial"/>
                <w:sz w:val="24"/>
                <w:szCs w:val="24"/>
              </w:rPr>
              <w:t>Mrs Emma Ashton</w:t>
            </w:r>
          </w:p>
        </w:tc>
        <w:tc>
          <w:tcPr>
            <w:tcW w:w="3261" w:type="dxa"/>
          </w:tcPr>
          <w:p w:rsidR="00411AAB" w:rsidRPr="00411AAB" w:rsidRDefault="00402006" w:rsidP="00506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</w:t>
            </w:r>
            <w:r w:rsidR="00411AAB" w:rsidRPr="00411AAB">
              <w:rPr>
                <w:rFonts w:ascii="Arial" w:hAnsi="Arial" w:cs="Arial"/>
                <w:sz w:val="24"/>
                <w:szCs w:val="24"/>
              </w:rPr>
              <w:t xml:space="preserve"> David Rogers</w:t>
            </w:r>
          </w:p>
        </w:tc>
      </w:tr>
      <w:tr w:rsidR="00411AAB" w:rsidRPr="00915661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915661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411AAB">
              <w:rPr>
                <w:rFonts w:ascii="Arial" w:hAnsi="Arial" w:cs="Arial"/>
                <w:sz w:val="24"/>
                <w:szCs w:val="24"/>
              </w:rPr>
              <w:t>Kitchen</w:t>
            </w: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915661" w:rsidTr="0050614F">
        <w:trPr>
          <w:trHeight w:val="1200"/>
        </w:trPr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AAB" w:rsidRPr="00411AAB" w:rsidRDefault="00402006" w:rsidP="00506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</w:t>
            </w:r>
            <w:r w:rsidR="00411AAB" w:rsidRPr="00411AAB">
              <w:rPr>
                <w:rFonts w:ascii="Arial" w:hAnsi="Arial" w:cs="Arial"/>
                <w:sz w:val="24"/>
                <w:szCs w:val="24"/>
              </w:rPr>
              <w:t xml:space="preserve"> Angela </w:t>
            </w:r>
            <w:proofErr w:type="spellStart"/>
            <w:r w:rsidR="00411AAB" w:rsidRPr="00411AAB">
              <w:rPr>
                <w:rFonts w:ascii="Arial" w:hAnsi="Arial" w:cs="Arial"/>
                <w:sz w:val="24"/>
                <w:szCs w:val="24"/>
              </w:rPr>
              <w:t>Ithell</w:t>
            </w:r>
            <w:proofErr w:type="spellEnd"/>
            <w:r w:rsidR="00411AAB" w:rsidRPr="00411AAB">
              <w:rPr>
                <w:rFonts w:ascii="Arial" w:hAnsi="Arial" w:cs="Arial"/>
                <w:sz w:val="24"/>
                <w:szCs w:val="24"/>
              </w:rPr>
              <w:t xml:space="preserve"> (Senior Cook)</w:t>
            </w: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1AAB">
              <w:rPr>
                <w:rFonts w:ascii="Arial" w:hAnsi="Arial" w:cs="Arial"/>
                <w:sz w:val="24"/>
                <w:szCs w:val="24"/>
              </w:rPr>
              <w:t>Mrs.Gail</w:t>
            </w:r>
            <w:proofErr w:type="spellEnd"/>
            <w:r w:rsidRPr="00411AAB">
              <w:rPr>
                <w:rFonts w:ascii="Arial" w:hAnsi="Arial" w:cs="Arial"/>
                <w:sz w:val="24"/>
                <w:szCs w:val="24"/>
              </w:rPr>
              <w:t xml:space="preserve"> Hartley</w:t>
            </w:r>
          </w:p>
        </w:tc>
      </w:tr>
      <w:tr w:rsidR="00411AAB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915661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  <w:r w:rsidRPr="00411AAB">
              <w:rPr>
                <w:rFonts w:ascii="Arial" w:hAnsi="Arial" w:cs="Arial"/>
                <w:sz w:val="24"/>
                <w:szCs w:val="24"/>
              </w:rPr>
              <w:t>Mid Day Support Assistants</w:t>
            </w: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915661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915661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RPr="00915661" w:rsidTr="0050614F">
        <w:tc>
          <w:tcPr>
            <w:tcW w:w="2943" w:type="dxa"/>
          </w:tcPr>
          <w:p w:rsidR="00411AAB" w:rsidRPr="00411AAB" w:rsidRDefault="00402006" w:rsidP="00506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</w:t>
            </w:r>
            <w:r w:rsidR="00411AAB" w:rsidRPr="00411AAB">
              <w:rPr>
                <w:rFonts w:ascii="Arial" w:hAnsi="Arial" w:cs="Arial"/>
                <w:sz w:val="24"/>
                <w:szCs w:val="24"/>
              </w:rPr>
              <w:t xml:space="preserve"> Barbara Thomas</w:t>
            </w:r>
          </w:p>
        </w:tc>
        <w:tc>
          <w:tcPr>
            <w:tcW w:w="3261" w:type="dxa"/>
          </w:tcPr>
          <w:p w:rsidR="00411AAB" w:rsidRPr="00411AAB" w:rsidRDefault="00402006" w:rsidP="00402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</w:t>
            </w:r>
            <w:r w:rsidR="00411AAB" w:rsidRPr="00411A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Stacey Edwards </w:t>
            </w:r>
          </w:p>
        </w:tc>
      </w:tr>
      <w:tr w:rsidR="00411AAB" w:rsidRPr="00915661" w:rsidTr="0050614F">
        <w:tc>
          <w:tcPr>
            <w:tcW w:w="2943" w:type="dxa"/>
          </w:tcPr>
          <w:p w:rsidR="00411AAB" w:rsidRPr="00411AAB" w:rsidRDefault="00402006" w:rsidP="00402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</w:t>
            </w:r>
            <w:r w:rsidR="00411AAB" w:rsidRPr="00411A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Dawn Thompson</w:t>
            </w:r>
          </w:p>
        </w:tc>
        <w:tc>
          <w:tcPr>
            <w:tcW w:w="3261" w:type="dxa"/>
          </w:tcPr>
          <w:p w:rsidR="00411AAB" w:rsidRPr="00411AAB" w:rsidRDefault="00402006" w:rsidP="00506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Peter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Joynson</w:t>
            </w:r>
            <w:proofErr w:type="spellEnd"/>
          </w:p>
        </w:tc>
      </w:tr>
      <w:tr w:rsidR="00411AAB" w:rsidTr="0050614F">
        <w:tc>
          <w:tcPr>
            <w:tcW w:w="2943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AAB" w:rsidRPr="00411AAB" w:rsidRDefault="00411AAB" w:rsidP="00506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AB" w:rsidTr="0050614F">
        <w:tc>
          <w:tcPr>
            <w:tcW w:w="2943" w:type="dxa"/>
          </w:tcPr>
          <w:p w:rsidR="00411AAB" w:rsidRDefault="00411AAB" w:rsidP="0050614F"/>
        </w:tc>
        <w:tc>
          <w:tcPr>
            <w:tcW w:w="3261" w:type="dxa"/>
          </w:tcPr>
          <w:p w:rsidR="00411AAB" w:rsidRDefault="00411AAB" w:rsidP="0050614F"/>
        </w:tc>
      </w:tr>
    </w:tbl>
    <w:p w:rsidR="008623BE" w:rsidRDefault="008623BE"/>
    <w:sectPr w:rsidR="008623BE" w:rsidSect="00862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AB"/>
    <w:rsid w:val="000F32D9"/>
    <w:rsid w:val="00402006"/>
    <w:rsid w:val="00411AAB"/>
    <w:rsid w:val="008623BE"/>
    <w:rsid w:val="00AC4C7B"/>
    <w:rsid w:val="00C91DBA"/>
    <w:rsid w:val="00E8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17699E-6504-48CE-B7E8-387D54C5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FAFBB9C3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staffpdhowley</dc:creator>
  <cp:lastModifiedBy>Paul Howley</cp:lastModifiedBy>
  <cp:revision>2</cp:revision>
  <dcterms:created xsi:type="dcterms:W3CDTF">2021-03-05T08:35:00Z</dcterms:created>
  <dcterms:modified xsi:type="dcterms:W3CDTF">2021-03-05T08:35:00Z</dcterms:modified>
</cp:coreProperties>
</file>