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</w:tblGrid>
      <w:tr w:rsidR="006A73E0" w:rsidRPr="0036665E" w:rsidTr="001E0F10">
        <w:tc>
          <w:tcPr>
            <w:tcW w:w="2943" w:type="dxa"/>
          </w:tcPr>
          <w:p w:rsidR="006A73E0" w:rsidRPr="00625A5E" w:rsidRDefault="006A73E0" w:rsidP="001E0F1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25A5E">
              <w:rPr>
                <w:rFonts w:ascii="Arial" w:hAnsi="Arial" w:cs="Arial"/>
                <w:sz w:val="24"/>
                <w:szCs w:val="24"/>
                <w:u w:val="single"/>
              </w:rPr>
              <w:t>Teaching Assistants Level 3</w:t>
            </w: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Miss Kim Rivers</w:t>
            </w: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Mrs. Mary Robinson</w:t>
            </w: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Mrs. Helen Price</w:t>
            </w: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Miss Alex Hayes</w:t>
            </w: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Mrs. Lorraine Eccles</w:t>
            </w: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Mr. Michael Brookes</w:t>
            </w: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Mrs. Jillian  Cox</w:t>
            </w: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Miss Joe Wood 0.8</w:t>
            </w: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 xml:space="preserve">Mr. Thom </w:t>
            </w:r>
            <w:proofErr w:type="spellStart"/>
            <w:r w:rsidRPr="006A73E0">
              <w:rPr>
                <w:rFonts w:ascii="Arial" w:hAnsi="Arial" w:cs="Arial"/>
                <w:sz w:val="24"/>
                <w:szCs w:val="24"/>
              </w:rPr>
              <w:t>Ijewsky</w:t>
            </w:r>
            <w:proofErr w:type="spellEnd"/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Miss Nicky Lamb 0.6</w:t>
            </w: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Miss Charlotte Nolan</w:t>
            </w: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 w:rsidRPr="006A73E0">
              <w:rPr>
                <w:rFonts w:ascii="Arial" w:hAnsi="Arial" w:cs="Arial"/>
                <w:sz w:val="24"/>
                <w:szCs w:val="24"/>
              </w:rPr>
              <w:t>Nikkie</w:t>
            </w:r>
            <w:proofErr w:type="spellEnd"/>
            <w:r w:rsidRPr="006A73E0">
              <w:rPr>
                <w:rFonts w:ascii="Arial" w:hAnsi="Arial" w:cs="Arial"/>
                <w:sz w:val="24"/>
                <w:szCs w:val="24"/>
              </w:rPr>
              <w:t xml:space="preserve"> Kenny 0.6</w:t>
            </w: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Miss Sarah Sutcliffe</w:t>
            </w: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Mrs. Claire Johnston 0.6</w:t>
            </w:r>
          </w:p>
        </w:tc>
      </w:tr>
      <w:tr w:rsidR="006A73E0" w:rsidRPr="0036665E" w:rsidTr="001E0F10">
        <w:tc>
          <w:tcPr>
            <w:tcW w:w="2943" w:type="dxa"/>
          </w:tcPr>
          <w:p w:rsid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 xml:space="preserve">Mrs. Jillian </w:t>
            </w:r>
            <w:proofErr w:type="spellStart"/>
            <w:r w:rsidRPr="006A73E0">
              <w:rPr>
                <w:rFonts w:ascii="Arial" w:hAnsi="Arial" w:cs="Arial"/>
                <w:sz w:val="24"/>
                <w:szCs w:val="24"/>
              </w:rPr>
              <w:t>McTearney</w:t>
            </w:r>
            <w:proofErr w:type="spellEnd"/>
          </w:p>
          <w:p w:rsidR="00625A5E" w:rsidRPr="006A73E0" w:rsidRDefault="00625A5E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Miss Sherri Taylor – Sharp</w:t>
            </w: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Mrs. Mary Redford – Kerr 0.5</w:t>
            </w: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3E0" w:rsidRPr="0036665E" w:rsidTr="001E0F10">
        <w:tc>
          <w:tcPr>
            <w:tcW w:w="2943" w:type="dxa"/>
          </w:tcPr>
          <w:p w:rsidR="006A73E0" w:rsidRPr="00625A5E" w:rsidRDefault="006A73E0" w:rsidP="001E0F1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25A5E">
              <w:rPr>
                <w:rFonts w:ascii="Arial" w:hAnsi="Arial" w:cs="Arial"/>
                <w:sz w:val="24"/>
                <w:szCs w:val="24"/>
                <w:u w:val="single"/>
              </w:rPr>
              <w:t>Teaching Assistants Level 2</w:t>
            </w: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Mrs. Linda Dennett</w:t>
            </w: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Miss Ann – Marie Sutton 0.8</w:t>
            </w: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 xml:space="preserve">Miss Sophie </w:t>
            </w:r>
            <w:proofErr w:type="spellStart"/>
            <w:r w:rsidRPr="006A73E0">
              <w:rPr>
                <w:rFonts w:ascii="Arial" w:hAnsi="Arial" w:cs="Arial"/>
                <w:sz w:val="24"/>
                <w:szCs w:val="24"/>
              </w:rPr>
              <w:t>Astle</w:t>
            </w:r>
            <w:proofErr w:type="spellEnd"/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 xml:space="preserve">Miss Emma </w:t>
            </w:r>
            <w:proofErr w:type="spellStart"/>
            <w:r w:rsidRPr="006A73E0">
              <w:rPr>
                <w:rFonts w:ascii="Arial" w:hAnsi="Arial" w:cs="Arial"/>
                <w:sz w:val="24"/>
                <w:szCs w:val="24"/>
              </w:rPr>
              <w:t>McGinness</w:t>
            </w:r>
            <w:proofErr w:type="spellEnd"/>
            <w:r w:rsidRPr="006A73E0">
              <w:rPr>
                <w:rFonts w:ascii="Arial" w:hAnsi="Arial" w:cs="Arial"/>
                <w:sz w:val="24"/>
                <w:szCs w:val="24"/>
              </w:rPr>
              <w:t xml:space="preserve"> 0.6</w:t>
            </w: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3E0" w:rsidRPr="0036665E" w:rsidTr="001E0F10">
        <w:tc>
          <w:tcPr>
            <w:tcW w:w="2943" w:type="dxa"/>
          </w:tcPr>
          <w:p w:rsidR="006A73E0" w:rsidRPr="00625A5E" w:rsidRDefault="006A73E0" w:rsidP="001E0F1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25A5E">
              <w:rPr>
                <w:rFonts w:ascii="Arial" w:hAnsi="Arial" w:cs="Arial"/>
                <w:sz w:val="24"/>
                <w:szCs w:val="24"/>
                <w:u w:val="single"/>
              </w:rPr>
              <w:t>Teaching Assistants Level 1</w:t>
            </w: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3E0" w:rsidRPr="0036665E" w:rsidTr="00625A5E">
        <w:trPr>
          <w:trHeight w:val="205"/>
        </w:trPr>
        <w:tc>
          <w:tcPr>
            <w:tcW w:w="2943" w:type="dxa"/>
          </w:tcPr>
          <w:p w:rsidR="006A73E0" w:rsidRPr="006A73E0" w:rsidRDefault="00625A5E" w:rsidP="001E0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</w:t>
            </w:r>
            <w:r w:rsidRPr="006A73E0">
              <w:rPr>
                <w:rFonts w:ascii="Arial" w:hAnsi="Arial" w:cs="Arial"/>
                <w:sz w:val="24"/>
                <w:szCs w:val="24"/>
              </w:rPr>
              <w:t xml:space="preserve"> Doreen Westcott</w:t>
            </w:r>
            <w:bookmarkStart w:id="0" w:name="_GoBack"/>
            <w:bookmarkEnd w:id="0"/>
          </w:p>
        </w:tc>
        <w:tc>
          <w:tcPr>
            <w:tcW w:w="3261" w:type="dxa"/>
          </w:tcPr>
          <w:p w:rsidR="006A73E0" w:rsidRPr="006A73E0" w:rsidRDefault="00625A5E" w:rsidP="001E0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</w:t>
            </w:r>
            <w:r w:rsidR="006A73E0" w:rsidRPr="006A73E0">
              <w:rPr>
                <w:rFonts w:ascii="Arial" w:hAnsi="Arial" w:cs="Arial"/>
                <w:sz w:val="24"/>
                <w:szCs w:val="24"/>
              </w:rPr>
              <w:t xml:space="preserve"> Jennifer Jones</w:t>
            </w: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Miss Katie Hartley</w:t>
            </w:r>
          </w:p>
        </w:tc>
        <w:tc>
          <w:tcPr>
            <w:tcW w:w="3261" w:type="dxa"/>
          </w:tcPr>
          <w:p w:rsidR="006A73E0" w:rsidRPr="006A73E0" w:rsidRDefault="00625A5E" w:rsidP="001E0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</w:t>
            </w:r>
            <w:r w:rsidR="006A73E0" w:rsidRPr="006A73E0">
              <w:rPr>
                <w:rFonts w:ascii="Arial" w:hAnsi="Arial" w:cs="Arial"/>
                <w:sz w:val="24"/>
                <w:szCs w:val="24"/>
              </w:rPr>
              <w:t xml:space="preserve"> Rebecca Johnson</w:t>
            </w: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25A5E" w:rsidP="001E0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</w:t>
            </w:r>
            <w:r w:rsidR="006A73E0" w:rsidRPr="006A73E0">
              <w:rPr>
                <w:rFonts w:ascii="Arial" w:hAnsi="Arial" w:cs="Arial"/>
                <w:sz w:val="24"/>
                <w:szCs w:val="24"/>
              </w:rPr>
              <w:t xml:space="preserve"> Susan Cleary</w:t>
            </w:r>
          </w:p>
        </w:tc>
        <w:tc>
          <w:tcPr>
            <w:tcW w:w="3261" w:type="dxa"/>
          </w:tcPr>
          <w:p w:rsidR="006A73E0" w:rsidRPr="006A73E0" w:rsidRDefault="00625A5E" w:rsidP="001E0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</w:t>
            </w:r>
            <w:r w:rsidR="006A73E0" w:rsidRPr="006A73E0">
              <w:rPr>
                <w:rFonts w:ascii="Arial" w:hAnsi="Arial" w:cs="Arial"/>
                <w:sz w:val="24"/>
                <w:szCs w:val="24"/>
              </w:rPr>
              <w:t xml:space="preserve"> Claire Owen</w:t>
            </w: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25A5E" w:rsidP="001E0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</w:t>
            </w:r>
            <w:r w:rsidR="006A73E0" w:rsidRPr="006A73E0">
              <w:rPr>
                <w:rFonts w:ascii="Arial" w:hAnsi="Arial" w:cs="Arial"/>
                <w:sz w:val="24"/>
                <w:szCs w:val="24"/>
              </w:rPr>
              <w:t xml:space="preserve"> Carolyn Simmons</w:t>
            </w: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 xml:space="preserve">Miss Stacey </w:t>
            </w:r>
            <w:proofErr w:type="spellStart"/>
            <w:r w:rsidRPr="006A73E0">
              <w:rPr>
                <w:rFonts w:ascii="Arial" w:hAnsi="Arial" w:cs="Arial"/>
                <w:sz w:val="24"/>
                <w:szCs w:val="24"/>
              </w:rPr>
              <w:t>Adshed</w:t>
            </w:r>
            <w:proofErr w:type="spellEnd"/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Mr Henry Francis McDonough</w:t>
            </w: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Miss Chelsea Lewis</w:t>
            </w: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 xml:space="preserve">Mrs Margaret </w:t>
            </w:r>
            <w:proofErr w:type="spellStart"/>
            <w:r w:rsidRPr="006A73E0">
              <w:rPr>
                <w:rFonts w:ascii="Arial" w:hAnsi="Arial" w:cs="Arial"/>
                <w:sz w:val="24"/>
                <w:szCs w:val="24"/>
              </w:rPr>
              <w:t>Moulsedale</w:t>
            </w:r>
            <w:proofErr w:type="spellEnd"/>
          </w:p>
        </w:tc>
        <w:tc>
          <w:tcPr>
            <w:tcW w:w="3261" w:type="dxa"/>
          </w:tcPr>
          <w:p w:rsidR="006A73E0" w:rsidRPr="006A73E0" w:rsidRDefault="00625A5E" w:rsidP="001E0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</w:t>
            </w:r>
            <w:r w:rsidR="006A73E0" w:rsidRPr="006A73E0">
              <w:rPr>
                <w:rFonts w:ascii="Arial" w:hAnsi="Arial" w:cs="Arial"/>
                <w:sz w:val="24"/>
                <w:szCs w:val="24"/>
              </w:rPr>
              <w:t xml:space="preserve"> Janet Brookes 0.8</w:t>
            </w: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Miss Jennifer Hobbs</w:t>
            </w:r>
          </w:p>
        </w:tc>
        <w:tc>
          <w:tcPr>
            <w:tcW w:w="3261" w:type="dxa"/>
          </w:tcPr>
          <w:p w:rsidR="006A73E0" w:rsidRPr="006A73E0" w:rsidRDefault="00625A5E" w:rsidP="001E0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</w:t>
            </w:r>
            <w:r w:rsidR="006A73E0" w:rsidRPr="006A73E0">
              <w:rPr>
                <w:rFonts w:ascii="Arial" w:hAnsi="Arial" w:cs="Arial"/>
                <w:sz w:val="24"/>
                <w:szCs w:val="24"/>
              </w:rPr>
              <w:t xml:space="preserve"> Kate Mather 0.8</w:t>
            </w: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25A5E" w:rsidP="001E0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</w:t>
            </w:r>
            <w:r w:rsidR="006A73E0" w:rsidRPr="006A73E0">
              <w:rPr>
                <w:rFonts w:ascii="Arial" w:hAnsi="Arial" w:cs="Arial"/>
                <w:sz w:val="24"/>
                <w:szCs w:val="24"/>
              </w:rPr>
              <w:t xml:space="preserve"> Rory Walker</w:t>
            </w:r>
          </w:p>
        </w:tc>
        <w:tc>
          <w:tcPr>
            <w:tcW w:w="3261" w:type="dxa"/>
          </w:tcPr>
          <w:p w:rsidR="006A73E0" w:rsidRPr="006A73E0" w:rsidRDefault="00625A5E" w:rsidP="001E0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</w:t>
            </w:r>
            <w:r w:rsidR="006A73E0" w:rsidRPr="006A73E0">
              <w:rPr>
                <w:rFonts w:ascii="Arial" w:hAnsi="Arial" w:cs="Arial"/>
                <w:sz w:val="24"/>
                <w:szCs w:val="24"/>
              </w:rPr>
              <w:t xml:space="preserve"> Stacey Lamb 0.8</w:t>
            </w: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Miss Megan Simpson</w:t>
            </w:r>
          </w:p>
        </w:tc>
        <w:tc>
          <w:tcPr>
            <w:tcW w:w="3261" w:type="dxa"/>
          </w:tcPr>
          <w:p w:rsidR="006A73E0" w:rsidRPr="006A73E0" w:rsidRDefault="00625A5E" w:rsidP="001E0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</w:t>
            </w:r>
            <w:r w:rsidR="006A73E0" w:rsidRPr="006A73E0">
              <w:rPr>
                <w:rFonts w:ascii="Arial" w:hAnsi="Arial" w:cs="Arial"/>
                <w:sz w:val="24"/>
                <w:szCs w:val="24"/>
              </w:rPr>
              <w:t xml:space="preserve"> Karen Kelly 0.6</w:t>
            </w:r>
          </w:p>
        </w:tc>
      </w:tr>
      <w:tr w:rsidR="006A73E0" w:rsidRPr="0036665E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Miss Natasha Cooney</w:t>
            </w:r>
          </w:p>
        </w:tc>
        <w:tc>
          <w:tcPr>
            <w:tcW w:w="3261" w:type="dxa"/>
          </w:tcPr>
          <w:p w:rsidR="006A73E0" w:rsidRPr="006A73E0" w:rsidRDefault="00625A5E" w:rsidP="001E0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</w:t>
            </w:r>
            <w:r w:rsidR="006A73E0" w:rsidRPr="006A73E0">
              <w:rPr>
                <w:rFonts w:ascii="Arial" w:hAnsi="Arial" w:cs="Arial"/>
                <w:sz w:val="24"/>
                <w:szCs w:val="24"/>
              </w:rPr>
              <w:t xml:space="preserve"> Carla Davies 0.6</w:t>
            </w:r>
          </w:p>
        </w:tc>
      </w:tr>
      <w:tr w:rsidR="006A73E0" w:rsidRPr="00A16C82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Mrs Gillian Langley</w:t>
            </w: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Miss Victoria Fitzpatrick 0.5</w:t>
            </w:r>
          </w:p>
        </w:tc>
      </w:tr>
      <w:tr w:rsidR="006A73E0" w:rsidRPr="00A16C82" w:rsidTr="001E0F10">
        <w:tc>
          <w:tcPr>
            <w:tcW w:w="2943" w:type="dxa"/>
          </w:tcPr>
          <w:p w:rsidR="006A73E0" w:rsidRPr="006A73E0" w:rsidRDefault="00625A5E" w:rsidP="001E0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</w:t>
            </w:r>
            <w:r w:rsidR="006A73E0" w:rsidRPr="006A73E0">
              <w:rPr>
                <w:rFonts w:ascii="Arial" w:hAnsi="Arial" w:cs="Arial"/>
                <w:sz w:val="24"/>
                <w:szCs w:val="24"/>
              </w:rPr>
              <w:t xml:space="preserve"> Wendy </w:t>
            </w:r>
            <w:proofErr w:type="spellStart"/>
            <w:r w:rsidR="006A73E0" w:rsidRPr="006A73E0">
              <w:rPr>
                <w:rFonts w:ascii="Arial" w:hAnsi="Arial" w:cs="Arial"/>
                <w:sz w:val="24"/>
                <w:szCs w:val="24"/>
              </w:rPr>
              <w:t>Minshall</w:t>
            </w:r>
            <w:proofErr w:type="spellEnd"/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  <w:r w:rsidRPr="006A73E0">
              <w:rPr>
                <w:rFonts w:ascii="Arial" w:hAnsi="Arial" w:cs="Arial"/>
                <w:sz w:val="24"/>
                <w:szCs w:val="24"/>
              </w:rPr>
              <w:t>Miss Lyndsey Thomas</w:t>
            </w:r>
          </w:p>
        </w:tc>
      </w:tr>
      <w:tr w:rsidR="006A73E0" w:rsidTr="006A73E0">
        <w:trPr>
          <w:trHeight w:val="440"/>
        </w:trPr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3E0" w:rsidTr="001E0F10">
        <w:tc>
          <w:tcPr>
            <w:tcW w:w="2943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73E0" w:rsidRPr="006A73E0" w:rsidRDefault="006A73E0" w:rsidP="001E0F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3E0" w:rsidTr="001E0F10">
        <w:tc>
          <w:tcPr>
            <w:tcW w:w="2943" w:type="dxa"/>
          </w:tcPr>
          <w:p w:rsidR="006A73E0" w:rsidRDefault="006A73E0" w:rsidP="001E0F10"/>
        </w:tc>
        <w:tc>
          <w:tcPr>
            <w:tcW w:w="3261" w:type="dxa"/>
          </w:tcPr>
          <w:p w:rsidR="006A73E0" w:rsidRDefault="006A73E0" w:rsidP="001E0F10"/>
        </w:tc>
      </w:tr>
    </w:tbl>
    <w:p w:rsidR="008623BE" w:rsidRDefault="008623BE"/>
    <w:sectPr w:rsidR="008623BE" w:rsidSect="00862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7"/>
    <w:rsid w:val="000F32D9"/>
    <w:rsid w:val="00625A5E"/>
    <w:rsid w:val="006A73E0"/>
    <w:rsid w:val="007E5B82"/>
    <w:rsid w:val="008623BE"/>
    <w:rsid w:val="00904507"/>
    <w:rsid w:val="00C91DBA"/>
    <w:rsid w:val="00CF35C4"/>
    <w:rsid w:val="00E8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38578-3650-4CEC-9DD8-C013909C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C7D0A639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staffpdhowley</dc:creator>
  <cp:lastModifiedBy>Paul Howley</cp:lastModifiedBy>
  <cp:revision>2</cp:revision>
  <dcterms:created xsi:type="dcterms:W3CDTF">2021-03-05T08:52:00Z</dcterms:created>
  <dcterms:modified xsi:type="dcterms:W3CDTF">2021-03-05T08:52:00Z</dcterms:modified>
</cp:coreProperties>
</file>